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628" w:tblpY="-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3118"/>
        <w:gridCol w:w="2693"/>
        <w:gridCol w:w="2410"/>
        <w:gridCol w:w="1701"/>
        <w:gridCol w:w="1701"/>
        <w:gridCol w:w="1559"/>
      </w:tblGrid>
      <w:tr w:rsidR="000B5DFD" w:rsidRPr="00747470" w:rsidTr="00747470">
        <w:trPr>
          <w:trHeight w:val="2831"/>
        </w:trPr>
        <w:tc>
          <w:tcPr>
            <w:tcW w:w="8613" w:type="dxa"/>
            <w:gridSpan w:val="3"/>
            <w:vAlign w:val="center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color w:val="FF0000"/>
                <w:sz w:val="96"/>
                <w:szCs w:val="96"/>
              </w:rPr>
            </w:pPr>
            <w:r w:rsidRPr="00747470">
              <w:rPr>
                <w:color w:val="FF0000"/>
                <w:sz w:val="96"/>
                <w:szCs w:val="96"/>
              </w:rPr>
              <w:t>MART 2018</w:t>
            </w:r>
          </w:p>
        </w:tc>
        <w:tc>
          <w:tcPr>
            <w:tcW w:w="2410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1</w:t>
            </w:r>
          </w:p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2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3</w:t>
            </w:r>
          </w:p>
          <w:p w:rsidR="000B5DFD" w:rsidRPr="00747470" w:rsidRDefault="000B5DFD" w:rsidP="00747470">
            <w:pPr>
              <w:spacing w:after="0" w:line="240" w:lineRule="auto"/>
              <w:jc w:val="center"/>
            </w:pPr>
            <w:r w:rsidRPr="00747470">
              <w:rPr>
                <w:b/>
                <w:color w:val="FF0000"/>
              </w:rPr>
              <w:t>Cumartesi</w:t>
            </w:r>
          </w:p>
        </w:tc>
        <w:tc>
          <w:tcPr>
            <w:tcW w:w="1559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4</w:t>
            </w:r>
          </w:p>
          <w:p w:rsidR="000B5DFD" w:rsidRPr="00747470" w:rsidRDefault="000B5DFD" w:rsidP="00747470">
            <w:pPr>
              <w:spacing w:after="0" w:line="240" w:lineRule="auto"/>
              <w:jc w:val="center"/>
            </w:pPr>
            <w:r w:rsidRPr="00747470">
              <w:rPr>
                <w:b/>
                <w:color w:val="FF0000"/>
              </w:rPr>
              <w:t>Pazar</w:t>
            </w:r>
          </w:p>
          <w:p w:rsidR="000B5DFD" w:rsidRPr="00747470" w:rsidRDefault="000B5DFD" w:rsidP="00747470">
            <w:pPr>
              <w:spacing w:after="0" w:line="240" w:lineRule="auto"/>
              <w:jc w:val="center"/>
            </w:pPr>
          </w:p>
        </w:tc>
      </w:tr>
      <w:tr w:rsidR="000B5DFD" w:rsidRPr="00747470" w:rsidTr="00747470">
        <w:trPr>
          <w:trHeight w:val="3532"/>
        </w:trPr>
        <w:tc>
          <w:tcPr>
            <w:tcW w:w="2802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5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FF0000"/>
              </w:rPr>
            </w:pPr>
            <w:r w:rsidRPr="00747470">
              <w:rPr>
                <w:b/>
                <w:color w:val="FF0000"/>
                <w:u w:val="single"/>
              </w:rPr>
              <w:t>WUSHU GENÇLER VE YILDIZLAR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000000"/>
              </w:rPr>
            </w:pPr>
            <w:r w:rsidRPr="00747470">
              <w:rPr>
                <w:b/>
                <w:color w:val="000000"/>
              </w:rPr>
              <w:t xml:space="preserve">Müsabakaları Ve Fikstür Çekimi 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  <w:r w:rsidRPr="00747470">
              <w:rPr>
                <w:b/>
                <w:color w:val="C00000"/>
              </w:rPr>
              <w:t>Yer :</w:t>
            </w:r>
            <w:r w:rsidRPr="00747470">
              <w:rPr>
                <w:b/>
              </w:rPr>
              <w:t xml:space="preserve"> Merkez Spor Salonu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  <w:r w:rsidRPr="00747470">
              <w:rPr>
                <w:b/>
                <w:color w:val="FF0000"/>
              </w:rPr>
              <w:t xml:space="preserve">Saati: </w:t>
            </w:r>
            <w:r w:rsidRPr="00747470">
              <w:rPr>
                <w:b/>
              </w:rPr>
              <w:t>10:00</w:t>
            </w:r>
          </w:p>
          <w:p w:rsidR="000B5DFD" w:rsidRPr="00747470" w:rsidRDefault="000B5DFD" w:rsidP="00747470">
            <w:pPr>
              <w:spacing w:after="0" w:line="240" w:lineRule="auto"/>
              <w:jc w:val="center"/>
            </w:pPr>
          </w:p>
        </w:tc>
        <w:tc>
          <w:tcPr>
            <w:tcW w:w="3118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6</w:t>
            </w:r>
          </w:p>
          <w:p w:rsidR="000B5DFD" w:rsidRPr="00747470" w:rsidRDefault="000B5DFD" w:rsidP="00747470">
            <w:pPr>
              <w:spacing w:after="0" w:line="240" w:lineRule="auto"/>
            </w:pPr>
          </w:p>
        </w:tc>
        <w:tc>
          <w:tcPr>
            <w:tcW w:w="2693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7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FF0000"/>
              </w:rPr>
            </w:pPr>
            <w:r w:rsidRPr="00747470">
              <w:rPr>
                <w:b/>
                <w:color w:val="FF0000"/>
                <w:u w:val="single"/>
              </w:rPr>
              <w:t>ÖZEL SPORCULAR ATLETİZM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000000"/>
              </w:rPr>
            </w:pPr>
            <w:r w:rsidRPr="00747470">
              <w:rPr>
                <w:b/>
                <w:color w:val="000000"/>
              </w:rPr>
              <w:t xml:space="preserve">Müsabakaları Ve Fikstür Çekimi 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  <w:r w:rsidRPr="00747470">
              <w:rPr>
                <w:b/>
                <w:color w:val="C00000"/>
              </w:rPr>
              <w:t>Yer :</w:t>
            </w:r>
            <w:r w:rsidRPr="00747470">
              <w:rPr>
                <w:b/>
              </w:rPr>
              <w:t xml:space="preserve"> 8 Ağustos Stadı 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  <w:r w:rsidRPr="00747470">
              <w:rPr>
                <w:b/>
                <w:color w:val="FF0000"/>
              </w:rPr>
              <w:t>Saati:</w:t>
            </w:r>
            <w:r w:rsidRPr="00747470">
              <w:rPr>
                <w:b/>
              </w:rPr>
              <w:t xml:space="preserve"> 10:00</w:t>
            </w:r>
          </w:p>
          <w:p w:rsidR="000B5DFD" w:rsidRPr="00747470" w:rsidRDefault="000B5DFD" w:rsidP="00747470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8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FF0000"/>
              </w:rPr>
            </w:pPr>
            <w:r w:rsidRPr="00747470">
              <w:rPr>
                <w:b/>
                <w:color w:val="FF0000"/>
                <w:u w:val="single"/>
              </w:rPr>
              <w:t>ÖZEL SPORCULAR MASA TENİSİ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000000"/>
              </w:rPr>
            </w:pPr>
            <w:r w:rsidRPr="00747470">
              <w:rPr>
                <w:b/>
                <w:color w:val="000000"/>
              </w:rPr>
              <w:t xml:space="preserve">Müsabakaları Ve Fikstür Çekimi 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  <w:r w:rsidRPr="00747470">
              <w:rPr>
                <w:b/>
                <w:color w:val="C00000"/>
              </w:rPr>
              <w:t>Yer :</w:t>
            </w:r>
            <w:r w:rsidRPr="00747470">
              <w:rPr>
                <w:b/>
              </w:rPr>
              <w:t xml:space="preserve"> Merkez Spor Salonu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  <w:r w:rsidRPr="00747470">
              <w:rPr>
                <w:b/>
                <w:color w:val="FF0000"/>
              </w:rPr>
              <w:t>Saati:</w:t>
            </w:r>
            <w:r w:rsidRPr="00747470">
              <w:rPr>
                <w:b/>
              </w:rPr>
              <w:t xml:space="preserve"> 10:00</w:t>
            </w:r>
          </w:p>
          <w:p w:rsidR="000B5DFD" w:rsidRPr="00747470" w:rsidRDefault="000B5DFD" w:rsidP="00747470">
            <w:pPr>
              <w:spacing w:after="0" w:line="240" w:lineRule="auto"/>
              <w:jc w:val="center"/>
            </w:pP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FF0000"/>
              </w:rPr>
            </w:pPr>
            <w:r w:rsidRPr="00747470">
              <w:rPr>
                <w:b/>
                <w:color w:val="FF0000"/>
                <w:u w:val="single"/>
              </w:rPr>
              <w:t>KORT TENİSİ KÜÇÜKLER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000000"/>
              </w:rPr>
            </w:pPr>
            <w:r w:rsidRPr="00747470">
              <w:rPr>
                <w:b/>
                <w:color w:val="000000"/>
              </w:rPr>
              <w:t xml:space="preserve">Müsabakaları Ve Fikstür Çekimi 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  <w:r w:rsidRPr="00747470">
              <w:rPr>
                <w:b/>
                <w:color w:val="C00000"/>
              </w:rPr>
              <w:t>Yer :</w:t>
            </w:r>
            <w:r w:rsidRPr="00747470">
              <w:rPr>
                <w:b/>
              </w:rPr>
              <w:t xml:space="preserve"> Merkez TOKİ Gençlik Merkezi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  <w:r w:rsidRPr="00747470">
              <w:rPr>
                <w:b/>
                <w:color w:val="FF0000"/>
              </w:rPr>
              <w:t xml:space="preserve">Saati: </w:t>
            </w:r>
            <w:r w:rsidRPr="00747470">
              <w:rPr>
                <w:b/>
              </w:rPr>
              <w:t>10:00</w:t>
            </w:r>
          </w:p>
          <w:p w:rsidR="000B5DFD" w:rsidRPr="00747470" w:rsidRDefault="000B5DFD" w:rsidP="00747470">
            <w:pPr>
              <w:spacing w:after="0" w:line="240" w:lineRule="auto"/>
            </w:pPr>
          </w:p>
        </w:tc>
        <w:tc>
          <w:tcPr>
            <w:tcW w:w="1701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9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</w:p>
          <w:p w:rsidR="000B5DFD" w:rsidRPr="00747470" w:rsidRDefault="000B5DFD" w:rsidP="00747470">
            <w:pPr>
              <w:spacing w:after="0" w:line="240" w:lineRule="auto"/>
            </w:pPr>
          </w:p>
        </w:tc>
        <w:tc>
          <w:tcPr>
            <w:tcW w:w="1701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10</w:t>
            </w:r>
          </w:p>
          <w:p w:rsidR="000B5DFD" w:rsidRPr="00747470" w:rsidRDefault="000B5DFD" w:rsidP="00747470">
            <w:pPr>
              <w:spacing w:after="0" w:line="240" w:lineRule="auto"/>
              <w:jc w:val="center"/>
            </w:pPr>
            <w:r w:rsidRPr="00747470">
              <w:rPr>
                <w:b/>
                <w:color w:val="FF0000"/>
              </w:rPr>
              <w:t>Cumartesi</w:t>
            </w:r>
          </w:p>
        </w:tc>
        <w:tc>
          <w:tcPr>
            <w:tcW w:w="1559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11</w:t>
            </w:r>
          </w:p>
          <w:p w:rsidR="000B5DFD" w:rsidRPr="00747470" w:rsidRDefault="000B5DFD" w:rsidP="00747470">
            <w:pPr>
              <w:spacing w:after="0" w:line="240" w:lineRule="auto"/>
              <w:jc w:val="center"/>
            </w:pPr>
            <w:r w:rsidRPr="00747470">
              <w:rPr>
                <w:b/>
                <w:color w:val="FF0000"/>
              </w:rPr>
              <w:t>Pazar</w:t>
            </w:r>
          </w:p>
        </w:tc>
      </w:tr>
      <w:tr w:rsidR="000B5DFD" w:rsidRPr="00747470" w:rsidTr="00747470">
        <w:trPr>
          <w:trHeight w:val="3530"/>
        </w:trPr>
        <w:tc>
          <w:tcPr>
            <w:tcW w:w="2802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12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FF0000"/>
              </w:rPr>
            </w:pPr>
            <w:r w:rsidRPr="00747470">
              <w:rPr>
                <w:b/>
                <w:color w:val="FF0000"/>
                <w:u w:val="single"/>
              </w:rPr>
              <w:t>ORYANTİRİNG TÜM KATEGORİLER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000000"/>
              </w:rPr>
            </w:pPr>
            <w:r w:rsidRPr="00747470">
              <w:rPr>
                <w:b/>
                <w:color w:val="000000"/>
              </w:rPr>
              <w:t xml:space="preserve">Müsabakaları Ve Fikstür Çekimi 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  <w:r w:rsidRPr="00747470">
              <w:rPr>
                <w:b/>
                <w:color w:val="C00000"/>
              </w:rPr>
              <w:t>Yer :</w:t>
            </w:r>
            <w:r w:rsidRPr="00747470">
              <w:rPr>
                <w:b/>
              </w:rPr>
              <w:t>………………..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  <w:r w:rsidRPr="00747470">
              <w:rPr>
                <w:b/>
                <w:color w:val="FF0000"/>
              </w:rPr>
              <w:t xml:space="preserve">Saati: </w:t>
            </w:r>
            <w:r w:rsidRPr="00747470">
              <w:rPr>
                <w:b/>
              </w:rPr>
              <w:t>10:00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FF0000"/>
              </w:rPr>
            </w:pPr>
            <w:r w:rsidRPr="00747470">
              <w:rPr>
                <w:b/>
                <w:color w:val="FF0000"/>
                <w:u w:val="single"/>
              </w:rPr>
              <w:t>Hentbol Yıldızlar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000000"/>
              </w:rPr>
            </w:pPr>
            <w:r w:rsidRPr="00747470">
              <w:rPr>
                <w:b/>
                <w:color w:val="FF0000"/>
              </w:rPr>
              <w:t>Fikstür Çekimi</w:t>
            </w:r>
            <w:r w:rsidRPr="00747470">
              <w:rPr>
                <w:b/>
                <w:color w:val="000000"/>
              </w:rPr>
              <w:t xml:space="preserve">: 12 Mart </w:t>
            </w:r>
          </w:p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Saat:</w:t>
            </w:r>
            <w:r w:rsidRPr="00747470">
              <w:rPr>
                <w:b/>
                <w:color w:val="000000"/>
              </w:rPr>
              <w:t>14:00 İl Müdürlüğünde</w:t>
            </w:r>
          </w:p>
          <w:p w:rsidR="000B5DFD" w:rsidRPr="00747470" w:rsidRDefault="000B5DFD" w:rsidP="00747470">
            <w:pPr>
              <w:spacing w:after="0" w:line="240" w:lineRule="auto"/>
            </w:pPr>
          </w:p>
        </w:tc>
        <w:tc>
          <w:tcPr>
            <w:tcW w:w="3118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47470">
              <w:rPr>
                <w:b/>
                <w:color w:val="FF0000"/>
                <w:sz w:val="20"/>
                <w:szCs w:val="20"/>
              </w:rPr>
              <w:t>13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FF0000"/>
              </w:rPr>
            </w:pPr>
            <w:r w:rsidRPr="00747470">
              <w:rPr>
                <w:b/>
                <w:color w:val="FF0000"/>
                <w:u w:val="single"/>
              </w:rPr>
              <w:t>BADMİNTON KÜÇÜKLER-YILDIZLAR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000000"/>
              </w:rPr>
            </w:pPr>
            <w:r w:rsidRPr="00747470">
              <w:rPr>
                <w:b/>
                <w:color w:val="000000"/>
              </w:rPr>
              <w:t xml:space="preserve">Müsabakaları Ve Fikstür Çekimi 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  <w:r w:rsidRPr="00747470">
              <w:rPr>
                <w:b/>
                <w:color w:val="C00000"/>
              </w:rPr>
              <w:t>Yer :</w:t>
            </w:r>
            <w:r w:rsidRPr="00747470">
              <w:rPr>
                <w:b/>
              </w:rPr>
              <w:t xml:space="preserve"> Tatvan Spor Salonu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  <w:r w:rsidRPr="00747470">
              <w:rPr>
                <w:b/>
                <w:color w:val="FF0000"/>
              </w:rPr>
              <w:t xml:space="preserve">Saati: </w:t>
            </w:r>
            <w:r w:rsidRPr="00747470">
              <w:rPr>
                <w:b/>
              </w:rPr>
              <w:t>10:00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FF0000"/>
                <w:u w:val="single"/>
              </w:rPr>
            </w:pPr>
          </w:p>
        </w:tc>
        <w:tc>
          <w:tcPr>
            <w:tcW w:w="2693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47470">
              <w:rPr>
                <w:b/>
                <w:color w:val="FF0000"/>
                <w:sz w:val="20"/>
                <w:szCs w:val="20"/>
              </w:rPr>
              <w:t>14</w:t>
            </w:r>
          </w:p>
          <w:p w:rsidR="000B5DFD" w:rsidRPr="00747470" w:rsidRDefault="000B5DFD" w:rsidP="007474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47470">
              <w:rPr>
                <w:b/>
                <w:color w:val="FF0000"/>
                <w:sz w:val="20"/>
                <w:szCs w:val="20"/>
              </w:rPr>
              <w:t>15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</w:p>
          <w:p w:rsidR="000B5DFD" w:rsidRPr="00747470" w:rsidRDefault="000B5DFD" w:rsidP="0074747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16</w:t>
            </w:r>
          </w:p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17</w:t>
            </w:r>
          </w:p>
          <w:p w:rsidR="000B5DFD" w:rsidRPr="00747470" w:rsidRDefault="000B5DFD" w:rsidP="00747470">
            <w:pPr>
              <w:spacing w:after="0" w:line="240" w:lineRule="auto"/>
              <w:jc w:val="center"/>
            </w:pPr>
            <w:r w:rsidRPr="00747470">
              <w:rPr>
                <w:b/>
                <w:color w:val="FF0000"/>
              </w:rPr>
              <w:t>Cumartesi</w:t>
            </w:r>
          </w:p>
        </w:tc>
        <w:tc>
          <w:tcPr>
            <w:tcW w:w="1559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18</w:t>
            </w:r>
          </w:p>
          <w:p w:rsidR="000B5DFD" w:rsidRPr="00747470" w:rsidRDefault="000B5DFD" w:rsidP="007474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470">
              <w:rPr>
                <w:b/>
                <w:color w:val="FF0000"/>
              </w:rPr>
              <w:t>Pazar</w:t>
            </w:r>
          </w:p>
          <w:p w:rsidR="000B5DFD" w:rsidRPr="00747470" w:rsidRDefault="000B5DFD" w:rsidP="00747470">
            <w:pPr>
              <w:spacing w:after="0" w:line="240" w:lineRule="auto"/>
              <w:jc w:val="center"/>
            </w:pPr>
          </w:p>
        </w:tc>
      </w:tr>
      <w:tr w:rsidR="000B5DFD" w:rsidRPr="00747470" w:rsidTr="00747470">
        <w:trPr>
          <w:trHeight w:val="3109"/>
        </w:trPr>
        <w:tc>
          <w:tcPr>
            <w:tcW w:w="2802" w:type="dxa"/>
          </w:tcPr>
          <w:p w:rsidR="000B5DFD" w:rsidRPr="00747470" w:rsidRDefault="000B5DFD" w:rsidP="00747470">
            <w:pPr>
              <w:spacing w:after="0" w:line="240" w:lineRule="auto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 xml:space="preserve">                        19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000000"/>
              </w:rPr>
            </w:pPr>
          </w:p>
          <w:p w:rsidR="000B5DFD" w:rsidRPr="00747470" w:rsidRDefault="000B5DFD" w:rsidP="007474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47470">
              <w:rPr>
                <w:b/>
                <w:color w:val="FF0000"/>
                <w:sz w:val="20"/>
                <w:szCs w:val="20"/>
              </w:rPr>
              <w:t>20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FF0000"/>
              </w:rPr>
            </w:pPr>
            <w:r w:rsidRPr="00747470">
              <w:rPr>
                <w:b/>
                <w:color w:val="FF0000"/>
                <w:u w:val="single"/>
              </w:rPr>
              <w:t>HENTBOL YILDIZLAR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000000"/>
              </w:rPr>
            </w:pPr>
            <w:r w:rsidRPr="00747470">
              <w:rPr>
                <w:b/>
                <w:color w:val="000000"/>
              </w:rPr>
              <w:t xml:space="preserve">Müsabakaları 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  <w:r w:rsidRPr="00747470">
              <w:rPr>
                <w:b/>
                <w:color w:val="C00000"/>
              </w:rPr>
              <w:t>Yer :</w:t>
            </w:r>
            <w:r w:rsidRPr="00747470">
              <w:rPr>
                <w:b/>
              </w:rPr>
              <w:t xml:space="preserve"> Tatvan Spor Salonu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000000"/>
              </w:rPr>
            </w:pPr>
            <w:r w:rsidRPr="00747470">
              <w:rPr>
                <w:b/>
                <w:color w:val="FF0000"/>
              </w:rPr>
              <w:t>Fikstür Çekimi</w:t>
            </w:r>
            <w:r w:rsidRPr="00747470">
              <w:rPr>
                <w:b/>
                <w:color w:val="000000"/>
              </w:rPr>
              <w:t xml:space="preserve">: 12 Mart 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000000"/>
              </w:rPr>
            </w:pPr>
            <w:r w:rsidRPr="00747470">
              <w:rPr>
                <w:b/>
                <w:color w:val="FF0000"/>
              </w:rPr>
              <w:t>Saat:</w:t>
            </w:r>
            <w:r w:rsidRPr="00747470">
              <w:rPr>
                <w:b/>
                <w:color w:val="000000"/>
              </w:rPr>
              <w:t>14:00 İl Müdürlüğünde</w:t>
            </w:r>
          </w:p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</w:rPr>
            </w:pPr>
          </w:p>
          <w:p w:rsidR="000B5DFD" w:rsidRPr="00747470" w:rsidRDefault="000B5DFD" w:rsidP="00747470">
            <w:pPr>
              <w:spacing w:after="0" w:line="240" w:lineRule="auto"/>
              <w:ind w:firstLine="708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47470">
              <w:rPr>
                <w:b/>
                <w:color w:val="FF0000"/>
                <w:sz w:val="20"/>
                <w:szCs w:val="20"/>
              </w:rPr>
              <w:t>21</w:t>
            </w:r>
          </w:p>
          <w:p w:rsidR="000B5DFD" w:rsidRPr="00747470" w:rsidRDefault="000B5DFD" w:rsidP="007474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22</w:t>
            </w:r>
          </w:p>
          <w:p w:rsidR="000B5DFD" w:rsidRPr="00747470" w:rsidRDefault="000B5DFD" w:rsidP="00747470">
            <w:pPr>
              <w:spacing w:after="0" w:line="240" w:lineRule="auto"/>
            </w:pPr>
          </w:p>
        </w:tc>
        <w:tc>
          <w:tcPr>
            <w:tcW w:w="1701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23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</w:p>
          <w:p w:rsidR="000B5DFD" w:rsidRPr="00747470" w:rsidRDefault="000B5DFD" w:rsidP="00747470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24</w:t>
            </w:r>
          </w:p>
          <w:p w:rsidR="000B5DFD" w:rsidRPr="00747470" w:rsidRDefault="000B5DFD" w:rsidP="00747470">
            <w:pPr>
              <w:spacing w:after="0" w:line="240" w:lineRule="auto"/>
              <w:jc w:val="center"/>
            </w:pPr>
            <w:r w:rsidRPr="00747470">
              <w:rPr>
                <w:b/>
                <w:color w:val="FF0000"/>
              </w:rPr>
              <w:t>Cumartesi</w:t>
            </w:r>
          </w:p>
        </w:tc>
        <w:tc>
          <w:tcPr>
            <w:tcW w:w="1559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25</w:t>
            </w:r>
          </w:p>
          <w:p w:rsidR="000B5DFD" w:rsidRPr="00747470" w:rsidRDefault="000B5DFD" w:rsidP="00747470">
            <w:pPr>
              <w:spacing w:after="0" w:line="240" w:lineRule="auto"/>
              <w:jc w:val="center"/>
            </w:pPr>
            <w:r w:rsidRPr="00747470">
              <w:rPr>
                <w:b/>
                <w:color w:val="FF0000"/>
              </w:rPr>
              <w:t>Pazar</w:t>
            </w:r>
          </w:p>
          <w:p w:rsidR="000B5DFD" w:rsidRPr="00747470" w:rsidRDefault="000B5DFD" w:rsidP="00747470">
            <w:pPr>
              <w:spacing w:after="0" w:line="240" w:lineRule="auto"/>
              <w:jc w:val="center"/>
            </w:pPr>
          </w:p>
        </w:tc>
      </w:tr>
      <w:tr w:rsidR="000B5DFD" w:rsidRPr="00747470" w:rsidTr="00747470">
        <w:trPr>
          <w:trHeight w:val="3938"/>
        </w:trPr>
        <w:tc>
          <w:tcPr>
            <w:tcW w:w="2802" w:type="dxa"/>
          </w:tcPr>
          <w:p w:rsidR="000B5DFD" w:rsidRPr="00747470" w:rsidRDefault="000B5DFD" w:rsidP="00747470">
            <w:pPr>
              <w:spacing w:after="0" w:line="240" w:lineRule="auto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 xml:space="preserve">                       26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747470">
              <w:rPr>
                <w:b/>
                <w:color w:val="FF0000"/>
                <w:u w:val="single"/>
              </w:rPr>
              <w:t>MASA TENİSİ KÜÇÜKLER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000000"/>
              </w:rPr>
            </w:pPr>
            <w:r w:rsidRPr="00747470">
              <w:rPr>
                <w:b/>
                <w:color w:val="000000"/>
              </w:rPr>
              <w:t xml:space="preserve">Müsabakaları Ve Fikstür Çekimi 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  <w:r w:rsidRPr="00747470">
              <w:rPr>
                <w:b/>
                <w:color w:val="C00000"/>
              </w:rPr>
              <w:t>Yer :</w:t>
            </w:r>
            <w:r w:rsidRPr="00747470">
              <w:rPr>
                <w:b/>
              </w:rPr>
              <w:t xml:space="preserve"> Merkez Spor Salonu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  <w:r w:rsidRPr="00747470">
              <w:rPr>
                <w:b/>
                <w:color w:val="FF0000"/>
              </w:rPr>
              <w:t>Saat:</w:t>
            </w:r>
            <w:r w:rsidRPr="00747470">
              <w:rPr>
                <w:b/>
              </w:rPr>
              <w:t xml:space="preserve"> 09:00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747470">
              <w:rPr>
                <w:b/>
                <w:color w:val="FF0000"/>
                <w:u w:val="single"/>
              </w:rPr>
              <w:t>ATLETİZM YILDIZLAR-KÜÇÜKLER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000000"/>
              </w:rPr>
            </w:pPr>
            <w:r w:rsidRPr="00747470">
              <w:rPr>
                <w:b/>
                <w:color w:val="FF0000"/>
              </w:rPr>
              <w:t>Fikstür Çekimi</w:t>
            </w:r>
            <w:r w:rsidRPr="00747470">
              <w:rPr>
                <w:b/>
                <w:color w:val="000000"/>
              </w:rPr>
              <w:t xml:space="preserve"> :Merkez Spor Slonu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000000"/>
              </w:rPr>
            </w:pPr>
          </w:p>
          <w:p w:rsidR="000B5DFD" w:rsidRPr="00747470" w:rsidRDefault="000B5DFD" w:rsidP="00747470">
            <w:pPr>
              <w:spacing w:after="0" w:line="240" w:lineRule="auto"/>
            </w:pPr>
          </w:p>
        </w:tc>
        <w:tc>
          <w:tcPr>
            <w:tcW w:w="3118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27</w:t>
            </w:r>
          </w:p>
          <w:p w:rsidR="000B5DFD" w:rsidRPr="00747470" w:rsidRDefault="000B5DFD" w:rsidP="00747470">
            <w:pPr>
              <w:spacing w:after="0" w:line="240" w:lineRule="auto"/>
            </w:pPr>
            <w:r w:rsidRPr="00747470">
              <w:rPr>
                <w:b/>
                <w:color w:val="FF0000"/>
                <w:u w:val="single"/>
              </w:rPr>
              <w:t>ATLETİZM YILDIZLAR</w:t>
            </w:r>
            <w:r w:rsidRPr="00747470">
              <w:t xml:space="preserve"> 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000000"/>
              </w:rPr>
            </w:pPr>
            <w:r w:rsidRPr="00747470">
              <w:rPr>
                <w:b/>
                <w:color w:val="000000"/>
              </w:rPr>
              <w:t>Müsabakaları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  <w:r w:rsidRPr="00747470">
              <w:rPr>
                <w:b/>
                <w:color w:val="C00000"/>
              </w:rPr>
              <w:t>Yer :</w:t>
            </w:r>
            <w:r w:rsidRPr="00747470">
              <w:rPr>
                <w:b/>
              </w:rPr>
              <w:t xml:space="preserve"> 8  Ağustos Stadı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  <w:r w:rsidRPr="00747470">
              <w:rPr>
                <w:b/>
                <w:color w:val="FF0000"/>
              </w:rPr>
              <w:t>Saat:</w:t>
            </w:r>
            <w:r w:rsidRPr="00747470">
              <w:rPr>
                <w:b/>
              </w:rPr>
              <w:t xml:space="preserve"> 09:00</w:t>
            </w:r>
          </w:p>
        </w:tc>
        <w:tc>
          <w:tcPr>
            <w:tcW w:w="2693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28</w:t>
            </w:r>
          </w:p>
          <w:p w:rsidR="000B5DFD" w:rsidRPr="00747470" w:rsidRDefault="000B5DFD" w:rsidP="00747470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29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747470">
              <w:rPr>
                <w:b/>
                <w:color w:val="FF0000"/>
                <w:u w:val="single"/>
              </w:rPr>
              <w:t>ATLETİZM KÜÇÜKLER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000000"/>
              </w:rPr>
            </w:pPr>
            <w:r w:rsidRPr="00747470">
              <w:rPr>
                <w:b/>
                <w:color w:val="000000"/>
              </w:rPr>
              <w:t>Müsabakaları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</w:rPr>
            </w:pPr>
            <w:r w:rsidRPr="00747470">
              <w:rPr>
                <w:b/>
                <w:color w:val="C00000"/>
              </w:rPr>
              <w:t>Yer :</w:t>
            </w:r>
            <w:r w:rsidRPr="00747470">
              <w:rPr>
                <w:b/>
              </w:rPr>
              <w:t xml:space="preserve"> 8  Ağustos Stadı</w:t>
            </w:r>
          </w:p>
          <w:p w:rsidR="000B5DFD" w:rsidRPr="00747470" w:rsidRDefault="000B5DFD" w:rsidP="00747470">
            <w:pPr>
              <w:spacing w:after="0" w:line="240" w:lineRule="auto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Saat:</w:t>
            </w:r>
            <w:r w:rsidRPr="00747470">
              <w:rPr>
                <w:b/>
              </w:rPr>
              <w:t xml:space="preserve"> 09:00</w:t>
            </w:r>
          </w:p>
        </w:tc>
        <w:tc>
          <w:tcPr>
            <w:tcW w:w="1701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30</w:t>
            </w:r>
          </w:p>
          <w:p w:rsidR="000B5DFD" w:rsidRPr="00747470" w:rsidRDefault="000B5DFD" w:rsidP="00747470">
            <w:pPr>
              <w:spacing w:after="0" w:line="240" w:lineRule="auto"/>
            </w:pPr>
          </w:p>
        </w:tc>
        <w:tc>
          <w:tcPr>
            <w:tcW w:w="1701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7470">
              <w:rPr>
                <w:b/>
                <w:color w:val="FF0000"/>
              </w:rPr>
              <w:t>31</w:t>
            </w:r>
          </w:p>
          <w:p w:rsidR="000B5DFD" w:rsidRPr="00747470" w:rsidRDefault="000B5DFD" w:rsidP="00747470">
            <w:pPr>
              <w:spacing w:after="0" w:line="240" w:lineRule="auto"/>
              <w:jc w:val="center"/>
            </w:pPr>
            <w:r w:rsidRPr="00747470">
              <w:rPr>
                <w:b/>
                <w:color w:val="FF0000"/>
              </w:rPr>
              <w:t>Cumartesi</w:t>
            </w:r>
          </w:p>
        </w:tc>
        <w:tc>
          <w:tcPr>
            <w:tcW w:w="1559" w:type="dxa"/>
          </w:tcPr>
          <w:p w:rsidR="000B5DFD" w:rsidRPr="00747470" w:rsidRDefault="000B5DFD" w:rsidP="0074747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0B5DFD" w:rsidRDefault="000B5DFD" w:rsidP="006275A6">
      <w:pPr>
        <w:pStyle w:val="NoSpacing"/>
        <w:ind w:firstLine="708"/>
        <w:jc w:val="center"/>
        <w:rPr>
          <w:rFonts w:ascii="Calibri" w:hAnsi="Calibri"/>
          <w:b/>
          <w:color w:val="C00000"/>
          <w:sz w:val="44"/>
          <w:szCs w:val="44"/>
        </w:rPr>
      </w:pPr>
      <w:r w:rsidRPr="00FD4AE6">
        <w:rPr>
          <w:rFonts w:ascii="Calibri" w:hAnsi="Calibri"/>
          <w:b/>
          <w:color w:val="C00000"/>
          <w:sz w:val="44"/>
          <w:szCs w:val="44"/>
        </w:rPr>
        <w:t>201</w:t>
      </w:r>
      <w:r>
        <w:rPr>
          <w:rFonts w:ascii="Calibri" w:hAnsi="Calibri"/>
          <w:b/>
          <w:color w:val="C00000"/>
          <w:sz w:val="44"/>
          <w:szCs w:val="44"/>
        </w:rPr>
        <w:t>7</w:t>
      </w:r>
      <w:r w:rsidRPr="00FD4AE6">
        <w:rPr>
          <w:rFonts w:ascii="Calibri" w:hAnsi="Calibri"/>
          <w:b/>
          <w:color w:val="C00000"/>
          <w:sz w:val="44"/>
          <w:szCs w:val="44"/>
        </w:rPr>
        <w:t>-201</w:t>
      </w:r>
      <w:r>
        <w:rPr>
          <w:rFonts w:ascii="Calibri" w:hAnsi="Calibri"/>
          <w:b/>
          <w:color w:val="C00000"/>
          <w:sz w:val="44"/>
          <w:szCs w:val="44"/>
        </w:rPr>
        <w:t>8</w:t>
      </w:r>
      <w:r w:rsidRPr="00FD4AE6">
        <w:rPr>
          <w:rFonts w:ascii="Calibri" w:hAnsi="Calibri"/>
          <w:b/>
          <w:color w:val="C00000"/>
          <w:sz w:val="44"/>
          <w:szCs w:val="44"/>
        </w:rPr>
        <w:t xml:space="preserve"> Bitlis Okul Sporları </w:t>
      </w:r>
      <w:r>
        <w:rPr>
          <w:rFonts w:ascii="Calibri" w:hAnsi="Calibri"/>
          <w:b/>
          <w:color w:val="C00000"/>
          <w:sz w:val="44"/>
          <w:szCs w:val="44"/>
        </w:rPr>
        <w:t>Mart</w:t>
      </w:r>
      <w:r w:rsidRPr="00FD4AE6">
        <w:rPr>
          <w:rFonts w:ascii="Calibri" w:hAnsi="Calibri"/>
          <w:b/>
          <w:color w:val="C00000"/>
          <w:sz w:val="44"/>
          <w:szCs w:val="44"/>
        </w:rPr>
        <w:t xml:space="preserve"> Ayı Programı</w:t>
      </w:r>
    </w:p>
    <w:p w:rsidR="000B5DFD" w:rsidRDefault="000B5DFD" w:rsidP="006275A6">
      <w:pPr>
        <w:pStyle w:val="NoSpacing"/>
        <w:rPr>
          <w:rFonts w:ascii="Calibri" w:hAnsi="Calibri"/>
          <w:b/>
          <w:color w:val="C00000"/>
          <w:sz w:val="44"/>
          <w:szCs w:val="44"/>
        </w:rPr>
      </w:pPr>
      <w:r>
        <w:rPr>
          <w:rFonts w:ascii="Calibri" w:hAnsi="Calibri"/>
          <w:b/>
          <w:color w:val="C00000"/>
          <w:sz w:val="44"/>
          <w:szCs w:val="44"/>
        </w:rPr>
        <w:t xml:space="preserve">                                                                                BİTLİS OKUL SPORLARI İL TERTİP KOMİTESİ</w:t>
      </w:r>
    </w:p>
    <w:p w:rsidR="000B5DFD" w:rsidRDefault="000B5DFD"/>
    <w:sectPr w:rsidR="000B5DFD" w:rsidSect="00E5629C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A73"/>
    <w:rsid w:val="0000615D"/>
    <w:rsid w:val="000142FE"/>
    <w:rsid w:val="000736B2"/>
    <w:rsid w:val="000A48D5"/>
    <w:rsid w:val="000B5DFD"/>
    <w:rsid w:val="000C47B1"/>
    <w:rsid w:val="000F5A73"/>
    <w:rsid w:val="00104639"/>
    <w:rsid w:val="0010733A"/>
    <w:rsid w:val="00160B76"/>
    <w:rsid w:val="00190BE1"/>
    <w:rsid w:val="001B124B"/>
    <w:rsid w:val="001B14EB"/>
    <w:rsid w:val="001F4473"/>
    <w:rsid w:val="002144F3"/>
    <w:rsid w:val="00224C61"/>
    <w:rsid w:val="00246122"/>
    <w:rsid w:val="002634D1"/>
    <w:rsid w:val="002B4CFA"/>
    <w:rsid w:val="002E1084"/>
    <w:rsid w:val="002E4164"/>
    <w:rsid w:val="002E4E7D"/>
    <w:rsid w:val="00306998"/>
    <w:rsid w:val="00332D88"/>
    <w:rsid w:val="0035494B"/>
    <w:rsid w:val="00394782"/>
    <w:rsid w:val="003D689C"/>
    <w:rsid w:val="00411734"/>
    <w:rsid w:val="0041418F"/>
    <w:rsid w:val="00425963"/>
    <w:rsid w:val="00433757"/>
    <w:rsid w:val="00436400"/>
    <w:rsid w:val="0043687B"/>
    <w:rsid w:val="004F31AF"/>
    <w:rsid w:val="004F3555"/>
    <w:rsid w:val="005028EA"/>
    <w:rsid w:val="0051280B"/>
    <w:rsid w:val="005148F7"/>
    <w:rsid w:val="005653DB"/>
    <w:rsid w:val="005851A8"/>
    <w:rsid w:val="005A23CB"/>
    <w:rsid w:val="005B0FC7"/>
    <w:rsid w:val="005F2CEF"/>
    <w:rsid w:val="00603360"/>
    <w:rsid w:val="006042DC"/>
    <w:rsid w:val="006275A6"/>
    <w:rsid w:val="0064733B"/>
    <w:rsid w:val="006811B2"/>
    <w:rsid w:val="006A30A6"/>
    <w:rsid w:val="006B74D2"/>
    <w:rsid w:val="006D0D16"/>
    <w:rsid w:val="006F6244"/>
    <w:rsid w:val="00702F80"/>
    <w:rsid w:val="00742878"/>
    <w:rsid w:val="00747470"/>
    <w:rsid w:val="007504ED"/>
    <w:rsid w:val="00816B25"/>
    <w:rsid w:val="00820201"/>
    <w:rsid w:val="00823D0E"/>
    <w:rsid w:val="0084650C"/>
    <w:rsid w:val="00884D65"/>
    <w:rsid w:val="008C5628"/>
    <w:rsid w:val="00946BDA"/>
    <w:rsid w:val="00960347"/>
    <w:rsid w:val="009A1ABA"/>
    <w:rsid w:val="009A1D40"/>
    <w:rsid w:val="009B2B69"/>
    <w:rsid w:val="009D3F07"/>
    <w:rsid w:val="009D62BE"/>
    <w:rsid w:val="00A06C30"/>
    <w:rsid w:val="00A5320D"/>
    <w:rsid w:val="00A7021A"/>
    <w:rsid w:val="00AA1C90"/>
    <w:rsid w:val="00B73B08"/>
    <w:rsid w:val="00B77A04"/>
    <w:rsid w:val="00C70B95"/>
    <w:rsid w:val="00D66099"/>
    <w:rsid w:val="00DE3117"/>
    <w:rsid w:val="00DF6EF7"/>
    <w:rsid w:val="00E5629C"/>
    <w:rsid w:val="00E62C84"/>
    <w:rsid w:val="00E776BF"/>
    <w:rsid w:val="00E8532E"/>
    <w:rsid w:val="00E91401"/>
    <w:rsid w:val="00EC6008"/>
    <w:rsid w:val="00EF5FEB"/>
    <w:rsid w:val="00F30B02"/>
    <w:rsid w:val="00F428DD"/>
    <w:rsid w:val="00F81FFF"/>
    <w:rsid w:val="00FD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5A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99"/>
    <w:qFormat/>
    <w:rsid w:val="00FD4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218</Words>
  <Characters>1243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 2018</dc:title>
  <dc:subject/>
  <dc:creator>tet</dc:creator>
  <cp:keywords/>
  <dc:description/>
  <cp:lastModifiedBy>PROBOOK</cp:lastModifiedBy>
  <cp:revision>2</cp:revision>
  <dcterms:created xsi:type="dcterms:W3CDTF">2018-02-20T11:37:00Z</dcterms:created>
  <dcterms:modified xsi:type="dcterms:W3CDTF">2018-02-20T11:37:00Z</dcterms:modified>
</cp:coreProperties>
</file>